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E54" w14:textId="2E6D65BB"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77777777" w:rsidR="0095282E" w:rsidRPr="00970487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1478315" w14:textId="77777777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14:paraId="2F7C5D39" w14:textId="77777777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ca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0EFFD305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</w:t>
      </w:r>
      <w:r w:rsidRPr="007964C3">
        <w:rPr>
          <w:rFonts w:ascii="Calibri" w:hAnsi="Calibri" w:cs="Calibri"/>
          <w:i w:val="0"/>
        </w:rPr>
        <w:t>recenzor ARA</w:t>
      </w:r>
      <w:r w:rsidRPr="00970487">
        <w:rPr>
          <w:rFonts w:ascii="Calibri" w:hAnsi="Calibri" w:cs="Calibri"/>
        </w:rPr>
        <w:t xml:space="preserve">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401B3A12" w14:textId="77777777"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sectPr w:rsidR="00970487" w:rsidRPr="00970487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A44F" w14:textId="77777777" w:rsidR="00367E0A" w:rsidRDefault="00367E0A">
      <w:r>
        <w:separator/>
      </w:r>
    </w:p>
  </w:endnote>
  <w:endnote w:type="continuationSeparator" w:id="0">
    <w:p w14:paraId="096A51D0" w14:textId="77777777" w:rsidR="00367E0A" w:rsidRDefault="003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318" w14:textId="77777777" w:rsidR="0074763B" w:rsidRDefault="0074763B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74763B" w:rsidRPr="00842A3F" w:rsidRDefault="0074763B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Institutul Naţional de Statistică, B-dul. Libertăţii nr. 16, Sector 5, Bucureşti, cod 05070</w:t>
                          </w:r>
                        </w:p>
                        <w:p w14:paraId="09E42C24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74763B" w:rsidRPr="00842A3F" w:rsidRDefault="0074763B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F0E8" w14:textId="77777777" w:rsidR="00367E0A" w:rsidRDefault="00367E0A">
      <w:r>
        <w:separator/>
      </w:r>
    </w:p>
  </w:footnote>
  <w:footnote w:type="continuationSeparator" w:id="0">
    <w:p w14:paraId="234CDAE7" w14:textId="77777777" w:rsidR="00367E0A" w:rsidRDefault="0036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3B5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74763B" w:rsidRPr="002F7F98" w:rsidRDefault="0074763B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74763B" w:rsidRPr="00753D32" w:rsidRDefault="0074763B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74763B" w:rsidRPr="00842A3F" w:rsidRDefault="0074763B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74763B" w:rsidRPr="002F7F98" w:rsidRDefault="0074763B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74763B" w:rsidRPr="00753D32" w:rsidRDefault="0074763B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74763B" w:rsidRPr="00842A3F" w:rsidRDefault="0074763B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74763B" w:rsidRDefault="0074763B">
    <w:pPr>
      <w:pStyle w:val="Header"/>
    </w:pPr>
  </w:p>
  <w:p w14:paraId="5CACAEEC" w14:textId="77777777" w:rsidR="0074763B" w:rsidRDefault="0074763B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74763B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74763B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74763B" w:rsidRDefault="0074763B">
    <w:pPr>
      <w:pStyle w:val="Header"/>
    </w:pPr>
  </w:p>
  <w:p w14:paraId="373D022B" w14:textId="77777777" w:rsidR="0074763B" w:rsidRDefault="0074763B">
    <w:pPr>
      <w:pStyle w:val="Header"/>
    </w:pPr>
  </w:p>
  <w:p w14:paraId="3A88FCD8" w14:textId="77777777" w:rsidR="0074763B" w:rsidRDefault="0074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67E0A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964C3"/>
    <w:rsid w:val="007B595C"/>
    <w:rsid w:val="007F14DC"/>
    <w:rsid w:val="00815ECB"/>
    <w:rsid w:val="008301B6"/>
    <w:rsid w:val="00842A3F"/>
    <w:rsid w:val="00846F79"/>
    <w:rsid w:val="008537ED"/>
    <w:rsid w:val="00862872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93B04"/>
    <w:rsid w:val="00BC4B29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D67C56"/>
    <w:rsid w:val="00D909E8"/>
    <w:rsid w:val="00DB0756"/>
    <w:rsid w:val="00E47368"/>
    <w:rsid w:val="00E67419"/>
    <w:rsid w:val="00E803F2"/>
    <w:rsid w:val="00EC2A57"/>
    <w:rsid w:val="00EC3B3B"/>
    <w:rsid w:val="00ED60BB"/>
    <w:rsid w:val="00F10444"/>
    <w:rsid w:val="00F32435"/>
    <w:rsid w:val="00F56EDB"/>
    <w:rsid w:val="00F6217D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2A80-88E8-45E1-A9BF-FEC1BFD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0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Primaria</cp:lastModifiedBy>
  <cp:revision>2</cp:revision>
  <cp:lastPrinted>2022-01-31T14:31:00Z</cp:lastPrinted>
  <dcterms:created xsi:type="dcterms:W3CDTF">2022-02-09T12:26:00Z</dcterms:created>
  <dcterms:modified xsi:type="dcterms:W3CDTF">2022-02-09T12:26:00Z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